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AE" w:rsidRDefault="007560AE" w:rsidP="008E5F42">
      <w:pPr>
        <w:rPr>
          <w:rFonts w:ascii="Helvetica" w:hAnsi="Helvetica"/>
          <w:b/>
        </w:rPr>
      </w:pPr>
      <w:bookmarkStart w:id="0" w:name="_GoBack"/>
      <w:bookmarkEnd w:id="0"/>
      <w:r>
        <w:rPr>
          <w:rFonts w:ascii="Helvetica" w:hAnsi="Helvetica"/>
          <w:b/>
        </w:rPr>
        <w:t>Review criteria</w:t>
      </w:r>
      <w:r w:rsidR="00EC7D73">
        <w:rPr>
          <w:rFonts w:ascii="Helvetica" w:hAnsi="Helvetica"/>
          <w:b/>
        </w:rPr>
        <w:t xml:space="preserve"> for papers and posters</w:t>
      </w:r>
    </w:p>
    <w:p w:rsidR="007560AE" w:rsidRDefault="007560AE" w:rsidP="008E5F42">
      <w:pPr>
        <w:rPr>
          <w:rFonts w:ascii="Helvetica" w:hAnsi="Helvetica"/>
          <w:b/>
        </w:rPr>
      </w:pPr>
    </w:p>
    <w:p w:rsidR="0038176B" w:rsidRPr="007560AE" w:rsidRDefault="0038176B" w:rsidP="008E5F42">
      <w:pPr>
        <w:rPr>
          <w:rFonts w:ascii="Helvetica" w:hAnsi="Helvetica"/>
          <w:b/>
        </w:rPr>
      </w:pPr>
      <w:r w:rsidRPr="007560AE">
        <w:rPr>
          <w:rFonts w:ascii="Helvetica" w:hAnsi="Helvetica"/>
          <w:b/>
        </w:rPr>
        <w:t>Theoretical underpinning</w:t>
      </w:r>
    </w:p>
    <w:p w:rsidR="00737A5F" w:rsidRDefault="00737A5F" w:rsidP="008E5F42">
      <w:pPr>
        <w:rPr>
          <w:rFonts w:ascii="Helvetica" w:hAnsi="Helvetica"/>
        </w:rPr>
      </w:pPr>
      <w:r w:rsidRPr="00737A5F">
        <w:rPr>
          <w:rFonts w:ascii="Helvetica" w:hAnsi="Helvetica"/>
        </w:rPr>
        <w:t>Is the work well grounded in previous research? Are the research questions and hypotheses theoretically contextualised? For theory-based papers (i.e. those that propose a new framework, or reinterpret earlier studies), is the discussion substantive/thought-provoking/insightful?</w:t>
      </w:r>
    </w:p>
    <w:p w:rsidR="00737A5F" w:rsidRDefault="00737A5F" w:rsidP="00737A5F">
      <w:pPr>
        <w:rPr>
          <w:rFonts w:ascii="Helvetica" w:hAnsi="Helvetica"/>
        </w:rPr>
      </w:pPr>
      <w:r w:rsidRPr="00737A5F">
        <w:rPr>
          <w:rFonts w:ascii="Helvetica" w:hAnsi="Helvetica"/>
        </w:rPr>
        <w:t>A study with a clear theoretical context deserves a 7, provided that hypotheses are also tested (in empirical studies) and connected to other relevant research. An unfocused study that is not theoretically (or methodologically) contextualised deserves a 1. An empirical study without clear and specific research questions and without reference to previous research also deserves a 1</w:t>
      </w:r>
      <w:r>
        <w:rPr>
          <w:rFonts w:ascii="Helvetica" w:hAnsi="Helvetica"/>
        </w:rPr>
        <w:t>.</w:t>
      </w:r>
    </w:p>
    <w:p w:rsidR="00494B3F" w:rsidRPr="007560AE" w:rsidRDefault="00494B3F" w:rsidP="008E5F42">
      <w:pPr>
        <w:rPr>
          <w:rFonts w:ascii="Helvetica" w:hAnsi="Helvetica"/>
          <w:b/>
        </w:rPr>
      </w:pPr>
    </w:p>
    <w:p w:rsidR="008E5F42" w:rsidRPr="00F5778E" w:rsidRDefault="008E5F42" w:rsidP="008E5F42">
      <w:pPr>
        <w:rPr>
          <w:rFonts w:ascii="Helvetica" w:hAnsi="Helvetica"/>
          <w:b/>
        </w:rPr>
      </w:pPr>
      <w:r w:rsidRPr="00F5778E">
        <w:rPr>
          <w:rFonts w:ascii="Helvetica" w:hAnsi="Helvetica"/>
          <w:b/>
        </w:rPr>
        <w:t>Originality</w:t>
      </w:r>
    </w:p>
    <w:p w:rsidR="00737A5F" w:rsidRPr="00737A5F" w:rsidRDefault="00737A5F" w:rsidP="00737A5F">
      <w:pPr>
        <w:rPr>
          <w:rFonts w:ascii="Helvetica" w:hAnsi="Helvetica"/>
        </w:rPr>
      </w:pPr>
      <w:r w:rsidRPr="00737A5F">
        <w:rPr>
          <w:rFonts w:ascii="Helvetica" w:hAnsi="Helvetica"/>
        </w:rPr>
        <w:t xml:space="preserve">How original is the reported work in terms of its theoretical and/or methodological contributions? </w:t>
      </w:r>
    </w:p>
    <w:p w:rsidR="00737A5F" w:rsidRDefault="00737A5F" w:rsidP="00737A5F">
      <w:pPr>
        <w:rPr>
          <w:rFonts w:ascii="Helvetica" w:hAnsi="Helvetica"/>
        </w:rPr>
      </w:pPr>
      <w:r w:rsidRPr="00737A5F">
        <w:rPr>
          <w:rFonts w:ascii="Helvetica" w:hAnsi="Helvetica"/>
        </w:rPr>
        <w:t>Please rate on the scale from 1 to 7, where 1 is the lowest and 7 the highest level of originality.</w:t>
      </w:r>
    </w:p>
    <w:p w:rsidR="009E60D0" w:rsidRPr="00A76C37" w:rsidRDefault="009E60D0" w:rsidP="009E60D0">
      <w:pPr>
        <w:rPr>
          <w:rFonts w:ascii="Helvetica" w:hAnsi="Helvetica"/>
        </w:rPr>
      </w:pPr>
    </w:p>
    <w:p w:rsidR="008E5F42" w:rsidRPr="007560AE" w:rsidRDefault="008E5F42" w:rsidP="008E5F42">
      <w:pPr>
        <w:rPr>
          <w:rFonts w:ascii="Helvetica" w:hAnsi="Helvetica"/>
          <w:b/>
        </w:rPr>
      </w:pPr>
      <w:r w:rsidRPr="007560AE">
        <w:rPr>
          <w:rFonts w:ascii="Helvetica" w:hAnsi="Helvetica"/>
          <w:b/>
        </w:rPr>
        <w:t>Rigour</w:t>
      </w:r>
    </w:p>
    <w:p w:rsidR="00737A5F" w:rsidRPr="00737A5F" w:rsidRDefault="00737A5F" w:rsidP="00737A5F">
      <w:pPr>
        <w:rPr>
          <w:rFonts w:ascii="Helvetica" w:hAnsi="Helvetica"/>
        </w:rPr>
      </w:pPr>
      <w:r w:rsidRPr="00737A5F">
        <w:rPr>
          <w:rFonts w:ascii="Helvetica" w:hAnsi="Helvetica"/>
        </w:rPr>
        <w:t xml:space="preserve">Does the author provide sufficient information about the participants, materials, procedures, analyses, or theories and models? Are the claims well supported by the data? Is the design an appropriate way of approaching the specific research issue? </w:t>
      </w:r>
    </w:p>
    <w:p w:rsidR="00737A5F" w:rsidRDefault="00737A5F" w:rsidP="00737A5F">
      <w:pPr>
        <w:rPr>
          <w:rFonts w:ascii="Helvetica" w:hAnsi="Helvetica"/>
        </w:rPr>
      </w:pPr>
      <w:r w:rsidRPr="00737A5F">
        <w:rPr>
          <w:rFonts w:ascii="Helvetica" w:hAnsi="Helvetica"/>
        </w:rPr>
        <w:t>Please rate on the scale from 1 to 7, where 1 is the least and 7 the most rigorous study.</w:t>
      </w:r>
    </w:p>
    <w:p w:rsidR="00172839" w:rsidRDefault="00172839" w:rsidP="002C7995">
      <w:pPr>
        <w:rPr>
          <w:rFonts w:ascii="Helvetica" w:hAnsi="Helvetica"/>
          <w:b/>
        </w:rPr>
      </w:pPr>
    </w:p>
    <w:p w:rsidR="002C7995" w:rsidRPr="007560AE" w:rsidRDefault="002C7995" w:rsidP="002C7995">
      <w:pPr>
        <w:rPr>
          <w:rFonts w:ascii="Helvetica" w:hAnsi="Helvetica"/>
          <w:b/>
        </w:rPr>
      </w:pPr>
      <w:r w:rsidRPr="007560AE">
        <w:rPr>
          <w:rFonts w:ascii="Helvetica" w:hAnsi="Helvetica"/>
          <w:b/>
        </w:rPr>
        <w:t>Clarity</w:t>
      </w:r>
    </w:p>
    <w:p w:rsidR="00737A5F" w:rsidRPr="00737A5F" w:rsidRDefault="00737A5F" w:rsidP="00737A5F">
      <w:pPr>
        <w:rPr>
          <w:rFonts w:ascii="Helvetica" w:hAnsi="Helvetica"/>
        </w:rPr>
      </w:pPr>
      <w:r w:rsidRPr="00737A5F">
        <w:rPr>
          <w:rFonts w:ascii="Helvetica" w:hAnsi="Helvetica"/>
        </w:rPr>
        <w:t xml:space="preserve">Is the research presented in an organised way? Are the ideas internally consistent and well linked to each other? </w:t>
      </w:r>
    </w:p>
    <w:p w:rsidR="00737A5F" w:rsidRDefault="00737A5F" w:rsidP="00737A5F">
      <w:pPr>
        <w:rPr>
          <w:rFonts w:ascii="Helvetica" w:hAnsi="Helvetica"/>
        </w:rPr>
      </w:pPr>
      <w:r w:rsidRPr="00737A5F">
        <w:rPr>
          <w:rFonts w:ascii="Helvetica" w:hAnsi="Helvetica"/>
        </w:rPr>
        <w:t>Please rate on the scale from 1 (lowest) to 7 (highest).</w:t>
      </w:r>
    </w:p>
    <w:p w:rsidR="006C410C" w:rsidRPr="007560AE" w:rsidRDefault="00943AC1" w:rsidP="008E5F42">
      <w:pPr>
        <w:rPr>
          <w:rFonts w:ascii="Helvetica" w:hAnsi="Helvetica"/>
        </w:rPr>
      </w:pPr>
      <w:r>
        <w:rPr>
          <w:rFonts w:ascii="Helvetica" w:hAnsi="Helvetica"/>
        </w:rPr>
        <w:t xml:space="preserve"> </w:t>
      </w:r>
      <w:r w:rsidR="002C7995" w:rsidRPr="007560AE">
        <w:rPr>
          <w:rFonts w:ascii="Helvetica" w:hAnsi="Helvetica"/>
        </w:rPr>
        <w:t xml:space="preserve"> </w:t>
      </w:r>
    </w:p>
    <w:p w:rsidR="008E5F42" w:rsidRPr="00A76C37" w:rsidRDefault="008E5F42" w:rsidP="008E5F42">
      <w:pPr>
        <w:rPr>
          <w:rFonts w:ascii="Helvetica" w:hAnsi="Helvetica"/>
          <w:b/>
        </w:rPr>
      </w:pPr>
      <w:r w:rsidRPr="00A76C37">
        <w:rPr>
          <w:rFonts w:ascii="Helvetica" w:hAnsi="Helvetica"/>
          <w:b/>
        </w:rPr>
        <w:t>Significance</w:t>
      </w:r>
    </w:p>
    <w:p w:rsidR="00737A5F" w:rsidRDefault="00737A5F" w:rsidP="00737A5F">
      <w:pPr>
        <w:rPr>
          <w:rFonts w:ascii="Helvetica" w:hAnsi="Helvetica"/>
        </w:rPr>
      </w:pPr>
    </w:p>
    <w:p w:rsidR="00737A5F" w:rsidRPr="00737A5F" w:rsidRDefault="00737A5F" w:rsidP="00737A5F">
      <w:pPr>
        <w:rPr>
          <w:rFonts w:ascii="Helvetica" w:hAnsi="Helvetica"/>
        </w:rPr>
      </w:pPr>
      <w:r w:rsidRPr="00737A5F">
        <w:rPr>
          <w:rFonts w:ascii="Helvetica" w:hAnsi="Helvetica"/>
        </w:rPr>
        <w:t xml:space="preserve">How would you rate the significance of the contribution to the field of second language research? </w:t>
      </w:r>
    </w:p>
    <w:p w:rsidR="006C410C" w:rsidRPr="0077258A" w:rsidRDefault="00737A5F" w:rsidP="00737A5F">
      <w:pPr>
        <w:rPr>
          <w:rFonts w:ascii="Helvetica" w:hAnsi="Helvetica"/>
          <w:color w:val="FF0000"/>
        </w:rPr>
      </w:pPr>
      <w:r w:rsidRPr="00737A5F">
        <w:rPr>
          <w:rFonts w:ascii="Helvetica" w:hAnsi="Helvetica"/>
        </w:rPr>
        <w:t>Choose 7 for a highly significant contribution, 1 for a contribution of low significance.</w:t>
      </w:r>
    </w:p>
    <w:p w:rsidR="009E60D0" w:rsidRDefault="009E60D0" w:rsidP="0077258A">
      <w:pPr>
        <w:rPr>
          <w:rFonts w:ascii="Helvetica" w:hAnsi="Helvetica"/>
          <w:b/>
        </w:rPr>
      </w:pPr>
    </w:p>
    <w:p w:rsidR="0077258A" w:rsidRDefault="0077258A" w:rsidP="008E5F42">
      <w:pPr>
        <w:rPr>
          <w:rFonts w:ascii="Helvetica" w:hAnsi="Helvetica"/>
          <w:b/>
        </w:rPr>
      </w:pPr>
    </w:p>
    <w:p w:rsidR="009B5857" w:rsidRPr="007560AE" w:rsidRDefault="009B5857" w:rsidP="008E5F42">
      <w:pPr>
        <w:rPr>
          <w:rFonts w:ascii="Helvetica" w:hAnsi="Helvetica"/>
          <w:b/>
        </w:rPr>
      </w:pPr>
      <w:r w:rsidRPr="007560AE">
        <w:rPr>
          <w:rFonts w:ascii="Helvetica" w:hAnsi="Helvetica"/>
          <w:b/>
        </w:rPr>
        <w:lastRenderedPageBreak/>
        <w:t>Overall impression</w:t>
      </w:r>
    </w:p>
    <w:p w:rsidR="002C7995" w:rsidRDefault="00EC7D73" w:rsidP="008E5F42">
      <w:pPr>
        <w:rPr>
          <w:rFonts w:ascii="Helvetica" w:hAnsi="Helvetica"/>
        </w:rPr>
      </w:pPr>
      <w:r w:rsidRPr="00EC7D73">
        <w:rPr>
          <w:rFonts w:ascii="Helvetica" w:hAnsi="Helvetica"/>
        </w:rPr>
        <w:t>Please give your overall impression, with a 7 meaning ‘definitely accept’, and a 1 meaning ‘definitely reject’.</w:t>
      </w:r>
    </w:p>
    <w:p w:rsidR="00EC7D73" w:rsidRDefault="00EC7D73" w:rsidP="008E5F42">
      <w:pPr>
        <w:rPr>
          <w:rFonts w:ascii="Helvetica" w:hAnsi="Helvetica"/>
        </w:rPr>
      </w:pPr>
    </w:p>
    <w:p w:rsidR="008A59F4" w:rsidRPr="007560AE" w:rsidRDefault="008A59F4" w:rsidP="008A59F4">
      <w:pPr>
        <w:rPr>
          <w:rFonts w:ascii="Helvetica" w:hAnsi="Helvetica"/>
          <w:b/>
        </w:rPr>
      </w:pPr>
      <w:r w:rsidRPr="007560AE">
        <w:rPr>
          <w:rFonts w:ascii="Helvetica" w:hAnsi="Helvetica"/>
          <w:b/>
        </w:rPr>
        <w:t>Reviewer confidence</w:t>
      </w:r>
    </w:p>
    <w:p w:rsidR="00EC7D73" w:rsidRPr="00EC7D73" w:rsidRDefault="00EC7D73" w:rsidP="00EC7D73">
      <w:pPr>
        <w:rPr>
          <w:rFonts w:ascii="Helvetica" w:hAnsi="Helvetica"/>
        </w:rPr>
      </w:pPr>
      <w:r w:rsidRPr="00EC7D73">
        <w:rPr>
          <w:rFonts w:ascii="Helvetica" w:hAnsi="Helvetica"/>
        </w:rPr>
        <w:t xml:space="preserve">How confident are you in your judgements about this abstract?  </w:t>
      </w:r>
    </w:p>
    <w:p w:rsidR="00EC7D73" w:rsidRDefault="00EC7D73" w:rsidP="00EC7D73">
      <w:pPr>
        <w:rPr>
          <w:rFonts w:ascii="Helvetica" w:hAnsi="Helvetica"/>
        </w:rPr>
      </w:pPr>
      <w:r w:rsidRPr="00EC7D73">
        <w:rPr>
          <w:rFonts w:ascii="Helvetica" w:hAnsi="Helvetica"/>
        </w:rPr>
        <w:t>Choose 7 for very confident, 1 for very uncertain.</w:t>
      </w:r>
    </w:p>
    <w:p w:rsidR="008A59F4" w:rsidRPr="007560AE" w:rsidRDefault="008A59F4" w:rsidP="008E5F42">
      <w:pPr>
        <w:rPr>
          <w:rFonts w:ascii="Helvetica" w:hAnsi="Helvetica"/>
        </w:rPr>
      </w:pPr>
    </w:p>
    <w:p w:rsidR="007560AE" w:rsidRPr="007560AE" w:rsidRDefault="007560AE" w:rsidP="007560AE">
      <w:pPr>
        <w:shd w:val="clear" w:color="auto" w:fill="FFFFFF"/>
        <w:spacing w:before="100" w:beforeAutospacing="1" w:after="100" w:afterAutospacing="1" w:line="240" w:lineRule="auto"/>
        <w:outlineLvl w:val="2"/>
        <w:rPr>
          <w:rFonts w:ascii="Helvetica" w:eastAsia="Times New Roman" w:hAnsi="Helvetica" w:cs="Arial"/>
          <w:b/>
          <w:bCs/>
          <w:color w:val="000000"/>
          <w:lang w:eastAsia="en-GB"/>
        </w:rPr>
      </w:pPr>
      <w:r w:rsidRPr="007560AE">
        <w:rPr>
          <w:rFonts w:ascii="Helvetica" w:eastAsia="Times New Roman" w:hAnsi="Helvetica" w:cs="Arial"/>
          <w:b/>
          <w:bCs/>
          <w:color w:val="000000"/>
          <w:lang w:eastAsia="en-GB"/>
        </w:rPr>
        <w:t xml:space="preserve">Motivation of </w:t>
      </w:r>
      <w:r w:rsidR="006C410C">
        <w:rPr>
          <w:rFonts w:ascii="Helvetica" w:eastAsia="Times New Roman" w:hAnsi="Helvetica" w:cs="Arial"/>
          <w:b/>
          <w:bCs/>
          <w:color w:val="000000"/>
          <w:lang w:eastAsia="en-GB"/>
        </w:rPr>
        <w:t>overall i</w:t>
      </w:r>
      <w:r w:rsidRPr="007560AE">
        <w:rPr>
          <w:rFonts w:ascii="Helvetica" w:eastAsia="Times New Roman" w:hAnsi="Helvetica" w:cs="Arial"/>
          <w:b/>
          <w:bCs/>
          <w:color w:val="000000"/>
          <w:lang w:eastAsia="en-GB"/>
        </w:rPr>
        <w:t>mpression</w:t>
      </w:r>
    </w:p>
    <w:p w:rsidR="007560AE" w:rsidRPr="007560AE" w:rsidRDefault="007560AE" w:rsidP="007560AE">
      <w:pPr>
        <w:shd w:val="clear" w:color="auto" w:fill="FFFFFF"/>
        <w:spacing w:before="100" w:beforeAutospacing="1" w:after="100" w:afterAutospacing="1" w:line="240" w:lineRule="auto"/>
        <w:rPr>
          <w:rFonts w:ascii="Helvetica" w:eastAsia="Times New Roman" w:hAnsi="Helvetica" w:cs="Arial"/>
          <w:color w:val="000000"/>
          <w:lang w:eastAsia="en-GB"/>
        </w:rPr>
      </w:pPr>
      <w:r w:rsidRPr="007560AE">
        <w:rPr>
          <w:rFonts w:ascii="Helvetica" w:eastAsia="Times New Roman" w:hAnsi="Helvetica" w:cs="Arial"/>
          <w:color w:val="000000"/>
          <w:lang w:eastAsia="en-GB"/>
        </w:rPr>
        <w:t xml:space="preserve">Please feel free to enter your motivation for your overall impression here (optional), and </w:t>
      </w:r>
      <w:r w:rsidR="00156128">
        <w:rPr>
          <w:rFonts w:ascii="Helvetica" w:eastAsia="Times New Roman" w:hAnsi="Helvetica" w:cs="Arial"/>
          <w:color w:val="000000"/>
          <w:lang w:eastAsia="en-GB"/>
        </w:rPr>
        <w:t xml:space="preserve">to </w:t>
      </w:r>
      <w:r w:rsidRPr="007560AE">
        <w:rPr>
          <w:rFonts w:ascii="Helvetica" w:eastAsia="Times New Roman" w:hAnsi="Helvetica" w:cs="Arial"/>
          <w:color w:val="000000"/>
          <w:lang w:eastAsia="en-GB"/>
        </w:rPr>
        <w:t>supply detailed comments to back up your rankings. Evaluations, including motivation of overall impression and detailed comments, will be forwarded to the authors of the paper. The comments will help the committee decide the outcome of the paper, and will help justify this decision for the authors. Hence, the more detailed you make your comments, the more useful your review will be - both for the committee and for the authors.</w:t>
      </w:r>
    </w:p>
    <w:p w:rsidR="008E5F42" w:rsidRPr="0077258A" w:rsidRDefault="008E5F42" w:rsidP="008E5F42">
      <w:pPr>
        <w:rPr>
          <w:rFonts w:ascii="Helvetica" w:hAnsi="Helvetica"/>
        </w:rPr>
      </w:pPr>
    </w:p>
    <w:p w:rsidR="0077258A" w:rsidRPr="0077258A" w:rsidRDefault="006C410C" w:rsidP="0077258A">
      <w:pPr>
        <w:rPr>
          <w:rFonts w:ascii="Helvetica" w:hAnsi="Helvetica"/>
          <w:b/>
          <w:bCs/>
        </w:rPr>
      </w:pPr>
      <w:r>
        <w:rPr>
          <w:rFonts w:ascii="Helvetica" w:hAnsi="Helvetica"/>
          <w:b/>
          <w:bCs/>
        </w:rPr>
        <w:t>Confidential c</w:t>
      </w:r>
      <w:r w:rsidR="0077258A" w:rsidRPr="0077258A">
        <w:rPr>
          <w:rFonts w:ascii="Helvetica" w:hAnsi="Helvetica"/>
          <w:b/>
          <w:bCs/>
        </w:rPr>
        <w:t xml:space="preserve">omments for </w:t>
      </w:r>
      <w:r>
        <w:rPr>
          <w:rFonts w:ascii="Helvetica" w:hAnsi="Helvetica"/>
          <w:b/>
          <w:bCs/>
        </w:rPr>
        <w:t>the c</w:t>
      </w:r>
      <w:r w:rsidR="0077258A" w:rsidRPr="0077258A">
        <w:rPr>
          <w:rFonts w:ascii="Helvetica" w:hAnsi="Helvetica"/>
          <w:b/>
          <w:bCs/>
        </w:rPr>
        <w:t>ommittee</w:t>
      </w:r>
    </w:p>
    <w:p w:rsidR="0077258A" w:rsidRPr="0077258A" w:rsidRDefault="0077258A" w:rsidP="0077258A">
      <w:pPr>
        <w:rPr>
          <w:rFonts w:ascii="Helvetica" w:hAnsi="Helvetica"/>
        </w:rPr>
      </w:pPr>
      <w:r w:rsidRPr="0077258A">
        <w:rPr>
          <w:rFonts w:ascii="Helvetica" w:hAnsi="Helvetica"/>
        </w:rPr>
        <w:t>You may wish to withhold some comments from the authors, and include them solely for the committee's internal use. For example, you may wish to write something which would expose your identity to the authors. If you wish to share confidential comments with the organising committee only, this is the place to put them.</w:t>
      </w:r>
    </w:p>
    <w:p w:rsidR="008E5F42" w:rsidRPr="008E5F42" w:rsidRDefault="008E5F42" w:rsidP="008E5F42">
      <w:pPr>
        <w:rPr>
          <w:b/>
        </w:rPr>
      </w:pPr>
    </w:p>
    <w:p w:rsidR="008E5F42" w:rsidRDefault="008E5F42" w:rsidP="008E5F42"/>
    <w:sectPr w:rsidR="008E5F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onsolas"/>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42"/>
    <w:rsid w:val="000155DB"/>
    <w:rsid w:val="000B7BFD"/>
    <w:rsid w:val="0010136B"/>
    <w:rsid w:val="00156128"/>
    <w:rsid w:val="00172839"/>
    <w:rsid w:val="001F7AD8"/>
    <w:rsid w:val="002C7995"/>
    <w:rsid w:val="00347D75"/>
    <w:rsid w:val="0038176B"/>
    <w:rsid w:val="00494B3F"/>
    <w:rsid w:val="006764B4"/>
    <w:rsid w:val="006C410C"/>
    <w:rsid w:val="00737A5F"/>
    <w:rsid w:val="007560AE"/>
    <w:rsid w:val="0077258A"/>
    <w:rsid w:val="008A59F4"/>
    <w:rsid w:val="008E5F42"/>
    <w:rsid w:val="00943AC1"/>
    <w:rsid w:val="009B5857"/>
    <w:rsid w:val="009E60D0"/>
    <w:rsid w:val="00A76C37"/>
    <w:rsid w:val="00AA3ED1"/>
    <w:rsid w:val="00AB79E4"/>
    <w:rsid w:val="00B50465"/>
    <w:rsid w:val="00D57F36"/>
    <w:rsid w:val="00E65739"/>
    <w:rsid w:val="00EC7D73"/>
    <w:rsid w:val="00F5778E"/>
    <w:rsid w:val="00FC317F"/>
    <w:rsid w:val="00FD4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471340">
      <w:bodyDiv w:val="1"/>
      <w:marLeft w:val="0"/>
      <w:marRight w:val="0"/>
      <w:marTop w:val="0"/>
      <w:marBottom w:val="0"/>
      <w:divBdr>
        <w:top w:val="none" w:sz="0" w:space="0" w:color="auto"/>
        <w:left w:val="none" w:sz="0" w:space="0" w:color="auto"/>
        <w:bottom w:val="none" w:sz="0" w:space="0" w:color="auto"/>
        <w:right w:val="none" w:sz="0" w:space="0" w:color="auto"/>
      </w:divBdr>
    </w:div>
    <w:div w:id="84109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556A4770.dotm</Template>
  <TotalTime>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Vanek</dc:creator>
  <cp:lastModifiedBy>Danijela Trenkic</cp:lastModifiedBy>
  <cp:revision>2</cp:revision>
  <cp:lastPrinted>2014-11-13T15:29:00Z</cp:lastPrinted>
  <dcterms:created xsi:type="dcterms:W3CDTF">2015-02-24T10:33:00Z</dcterms:created>
  <dcterms:modified xsi:type="dcterms:W3CDTF">2015-02-24T10:33:00Z</dcterms:modified>
</cp:coreProperties>
</file>